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深圳市龙岗区经济与科技发展专项资金拟扶持企业名单公示（20181012）</w:t>
      </w:r>
    </w:p>
    <w:bookmarkEnd w:id="0"/>
    <w:tbl>
      <w:tblPr>
        <w:tblW w:w="8745" w:type="dxa"/>
        <w:jc w:val="center"/>
        <w:tblInd w:w="-111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5"/>
        <w:gridCol w:w="4453"/>
        <w:gridCol w:w="3207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4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公司名称</w:t>
            </w:r>
          </w:p>
        </w:tc>
        <w:tc>
          <w:tcPr>
            <w:tcW w:w="3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拟扶持金额（万元）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874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技术改造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深圳市振勤电子科技有限公司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深圳市八通达科技有限公司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深圳市悦田精密科技有限公司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深圳市高帆家私有限公司        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深圳市合成快捷电子科技有限公司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比瑞科技（深圳）有限公司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深圳市瑞源精密工业有限公司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深圳深爱半导体股份有限公司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深圳市裕富照明限公司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弘丰塑胶制品（深圳）有限公司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深圳市科利德光电材料股份有限公司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深圳市通泰盈电子科技有限公司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深圳市华阳通机电有限公司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深圳市星之光实业发展有限公司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伍尔特电子(深圳)有限公司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深圳方正微电子有限公司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深圳市诚誉兴光电有限公司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深圳市二砂深联有限公司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深圳市华科创智技术有限公司  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深圳市唯特偶新材料股份有限公司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深圳市则成电子股份有限公司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深圳市贝斯达医疗股份有限公司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成泰昌包装制品（深圳）有限公司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深圳市科梦精密模具有限公司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深圳市雅晶源科技有限公司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深圳北控环源环保科技有限公司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杰特电子实业（深圳）有限公司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深圳珈伟光伏照明股份有限公司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深圳市天利兴科技开发有限公司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深圳市精泰盛金属制品有限公司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旭程电子（深圳）有限公司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深圳市德群快捷电子有限公司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深圳市集美新材料股份有限公司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深圳市长兴荣五金制品有限公司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深圳粤宝精密五金有限公司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深圳市冠耀科技有限公司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深圳美之高科技股份有限公司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深圳市斯盛能源股份有限公司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深圳市创维群欣安防科技股份有限公司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深圳市安一福科技有限公司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深圳市春旺环保科技股份有限公司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15.7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干霸干燥剂（深圳）有限公司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深圳市声辉电子有限公司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成和金属家私（深圳）有限公司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深圳市鼎端兴业科技有限公司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建研科技发展（深圳）有限公司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深圳市中盛珠宝首饰有限公司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先技精密五金（深圳）有限公司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深圳市聚和源科技有限公司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深圳市深超新能源科技有限公司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深圳市九洲蓉胜科技有限公司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14.5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深圳市实益达工业有限公司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深圳市好盈科技有限公司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5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2310.7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542C3"/>
    <w:rsid w:val="1A8542C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gbin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2018-10-25T11:36:00Z</dcterms:created>
  <dc:creator>bingbing</dc:creator>
  <cp:lastModifiedBy>bingbing</cp:lastModifiedBy>
  <dcterms:modified xsi:type="dcterms:W3CDTF">2018-10-25T11:38:01Z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